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BB" w:rsidRDefault="0040597C">
      <w:pPr>
        <w:pStyle w:val="BodyTextIndent"/>
        <w:tabs>
          <w:tab w:val="clear" w:pos="7560"/>
          <w:tab w:val="left" w:pos="8280"/>
          <w:tab w:val="left" w:pos="9180"/>
          <w:tab w:val="left" w:pos="9540"/>
        </w:tabs>
        <w:spacing w:line="240" w:lineRule="exact"/>
        <w:ind w:left="0"/>
        <w:jc w:val="center"/>
        <w:rPr>
          <w:rFonts w:ascii="Verdana" w:hAnsi="Verdana"/>
          <w:b/>
          <w:spacing w:val="-10"/>
          <w:sz w:val="24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9.5pt;margin-top:-1.5pt;width:369.75pt;height:45.65pt;z-index:251648000;mso-position-horizontal-relative:text;mso-position-vertical-relative:text" stroked="f" strokecolor="gray" strokeweight=".5pt">
            <v:fill opacity=".5"/>
            <v:textbox style="mso-next-textbox:#_x0000_s1060">
              <w:txbxContent>
                <w:p w:rsidR="000A1EBB" w:rsidRPr="005C1647" w:rsidRDefault="000A1EBB">
                  <w:pPr>
                    <w:pStyle w:val="BodyText2"/>
                    <w:jc w:val="left"/>
                    <w:rPr>
                      <w:b/>
                      <w:color w:val="808080"/>
                    </w:rPr>
                  </w:pPr>
                  <w:r w:rsidRPr="005C1647">
                    <w:rPr>
                      <w:b/>
                      <w:color w:val="808080"/>
                      <w:sz w:val="32"/>
                    </w:rPr>
                    <w:t xml:space="preserve">Nomination Form      </w:t>
                  </w:r>
                  <w:r w:rsidR="0081000C" w:rsidRPr="005C1647">
                    <w:rPr>
                      <w:b/>
                      <w:color w:val="808080"/>
                      <w:sz w:val="32"/>
                    </w:rPr>
                    <w:t xml:space="preserve">  </w:t>
                  </w:r>
                </w:p>
                <w:p w:rsidR="000A1EBB" w:rsidRPr="005C1647" w:rsidRDefault="00220E23">
                  <w:pPr>
                    <w:pStyle w:val="BodyText2"/>
                    <w:jc w:val="left"/>
                    <w:rPr>
                      <w:color w:val="808080"/>
                      <w:sz w:val="18"/>
                      <w:szCs w:val="18"/>
                    </w:rPr>
                  </w:pPr>
                  <w:r w:rsidRPr="005C1647">
                    <w:rPr>
                      <w:color w:val="808080"/>
                      <w:sz w:val="18"/>
                      <w:szCs w:val="18"/>
                    </w:rPr>
                    <w:t xml:space="preserve">Closing date for </w:t>
                  </w:r>
                  <w:r w:rsidR="003A337A">
                    <w:rPr>
                      <w:color w:val="808080"/>
                      <w:sz w:val="18"/>
                      <w:szCs w:val="18"/>
                    </w:rPr>
                    <w:t xml:space="preserve">submission of </w:t>
                  </w:r>
                  <w:r w:rsidRPr="005C1647">
                    <w:rPr>
                      <w:color w:val="808080"/>
                      <w:sz w:val="18"/>
                      <w:szCs w:val="18"/>
                    </w:rPr>
                    <w:t>nominations</w:t>
                  </w:r>
                  <w:r w:rsidR="00C64500" w:rsidRPr="005C1647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r w:rsidR="000A1EBB" w:rsidRPr="005C1647">
                    <w:rPr>
                      <w:color w:val="808080"/>
                      <w:sz w:val="18"/>
                      <w:szCs w:val="18"/>
                    </w:rPr>
                    <w:t xml:space="preserve">for </w:t>
                  </w:r>
                  <w:r w:rsidR="00C64500" w:rsidRPr="005C1647">
                    <w:rPr>
                      <w:color w:val="808080"/>
                      <w:sz w:val="18"/>
                      <w:szCs w:val="18"/>
                    </w:rPr>
                    <w:t>t</w:t>
                  </w:r>
                  <w:r w:rsidR="000A1EBB" w:rsidRPr="005C1647">
                    <w:rPr>
                      <w:color w:val="808080"/>
                      <w:sz w:val="18"/>
                      <w:szCs w:val="18"/>
                    </w:rPr>
                    <w:t xml:space="preserve">he </w:t>
                  </w:r>
                  <w:r w:rsidR="00C64500" w:rsidRPr="005C1647">
                    <w:rPr>
                      <w:color w:val="808080"/>
                      <w:sz w:val="18"/>
                      <w:szCs w:val="18"/>
                    </w:rPr>
                    <w:t>201</w:t>
                  </w:r>
                  <w:r w:rsidR="00F1092E">
                    <w:rPr>
                      <w:color w:val="808080"/>
                      <w:sz w:val="18"/>
                      <w:szCs w:val="18"/>
                    </w:rPr>
                    <w:t>9</w:t>
                  </w:r>
                  <w:r w:rsidR="00C64500" w:rsidRPr="005C1647">
                    <w:rPr>
                      <w:color w:val="808080"/>
                      <w:sz w:val="18"/>
                      <w:szCs w:val="18"/>
                    </w:rPr>
                    <w:t xml:space="preserve"> award</w:t>
                  </w:r>
                  <w:r w:rsidR="001F1CBD" w:rsidRPr="001F1CBD">
                    <w:rPr>
                      <w:color w:val="808080"/>
                      <w:sz w:val="18"/>
                      <w:szCs w:val="18"/>
                    </w:rPr>
                    <w:t xml:space="preserve"> </w:t>
                  </w:r>
                  <w:r w:rsidR="001F1CBD" w:rsidRPr="005C1647">
                    <w:rPr>
                      <w:color w:val="808080"/>
                      <w:sz w:val="18"/>
                      <w:szCs w:val="18"/>
                    </w:rPr>
                    <w:t xml:space="preserve">is </w:t>
                  </w:r>
                  <w:r w:rsidR="00BA562A">
                    <w:rPr>
                      <w:color w:val="808080"/>
                      <w:sz w:val="18"/>
                      <w:szCs w:val="18"/>
                    </w:rPr>
                    <w:t>2</w:t>
                  </w:r>
                  <w:r w:rsidR="00F1092E">
                    <w:rPr>
                      <w:color w:val="808080"/>
                      <w:sz w:val="18"/>
                      <w:szCs w:val="18"/>
                    </w:rPr>
                    <w:t>1st</w:t>
                  </w:r>
                  <w:r w:rsidR="00BA562A">
                    <w:rPr>
                      <w:color w:val="808080"/>
                      <w:sz w:val="18"/>
                      <w:szCs w:val="18"/>
                    </w:rPr>
                    <w:t xml:space="preserve"> Dec</w:t>
                  </w:r>
                  <w:r w:rsidR="001F1CBD" w:rsidRPr="005C1647">
                    <w:rPr>
                      <w:color w:val="808080"/>
                      <w:sz w:val="18"/>
                      <w:szCs w:val="18"/>
                    </w:rPr>
                    <w:t>ember</w:t>
                  </w:r>
                  <w:r w:rsidR="00327ED3">
                    <w:rPr>
                      <w:color w:val="808080"/>
                      <w:sz w:val="18"/>
                      <w:szCs w:val="18"/>
                    </w:rPr>
                    <w:t>,</w:t>
                  </w:r>
                  <w:r w:rsidR="001F1CBD" w:rsidRPr="005C1647">
                    <w:rPr>
                      <w:color w:val="808080"/>
                      <w:sz w:val="18"/>
                      <w:szCs w:val="18"/>
                    </w:rPr>
                    <w:t xml:space="preserve"> 201</w:t>
                  </w:r>
                  <w:r w:rsidR="00F1092E">
                    <w:rPr>
                      <w:color w:val="808080"/>
                      <w:sz w:val="18"/>
                      <w:szCs w:val="18"/>
                    </w:rPr>
                    <w:t>8</w:t>
                  </w:r>
                </w:p>
                <w:p w:rsidR="00C64500" w:rsidRPr="005C1647" w:rsidRDefault="00C64500">
                  <w:pPr>
                    <w:pStyle w:val="BodyText2"/>
                    <w:jc w:val="left"/>
                    <w:rPr>
                      <w:color w:val="808080"/>
                      <w:sz w:val="18"/>
                      <w:szCs w:val="18"/>
                    </w:rPr>
                  </w:pPr>
                </w:p>
                <w:p w:rsidR="00C64500" w:rsidRPr="005C1647" w:rsidRDefault="00C64500">
                  <w:pPr>
                    <w:pStyle w:val="BodyText2"/>
                    <w:jc w:val="left"/>
                    <w:rPr>
                      <w:color w:val="808080"/>
                      <w:sz w:val="18"/>
                      <w:szCs w:val="18"/>
                    </w:rPr>
                  </w:pPr>
                </w:p>
                <w:p w:rsidR="000A1EBB" w:rsidRDefault="000A1EBB">
                  <w:pPr>
                    <w:pStyle w:val="BodyTextIndent"/>
                    <w:tabs>
                      <w:tab w:val="clear" w:pos="7560"/>
                      <w:tab w:val="left" w:pos="540"/>
                      <w:tab w:val="left" w:pos="8460"/>
                      <w:tab w:val="left" w:pos="9540"/>
                    </w:tabs>
                    <w:spacing w:line="240" w:lineRule="auto"/>
                    <w:ind w:left="0"/>
                    <w:jc w:val="center"/>
                    <w:rPr>
                      <w:rFonts w:ascii="Gill Sans" w:hAnsi="Gill Sans"/>
                      <w:color w:val="808080"/>
                    </w:rPr>
                  </w:pPr>
                </w:p>
                <w:p w:rsidR="000A1EBB" w:rsidRDefault="000A1EBB">
                  <w:pPr>
                    <w:rPr>
                      <w:rFonts w:ascii="GillSans" w:hAnsi="GillSans"/>
                    </w:rPr>
                  </w:pPr>
                </w:p>
              </w:txbxContent>
            </v:textbox>
          </v:shape>
        </w:pict>
      </w:r>
    </w:p>
    <w:p w:rsidR="000A1EBB" w:rsidRDefault="000A1EBB">
      <w:pPr>
        <w:pStyle w:val="BodyTextIndent"/>
        <w:tabs>
          <w:tab w:val="clear" w:pos="7560"/>
          <w:tab w:val="left" w:pos="8280"/>
          <w:tab w:val="left" w:pos="8640"/>
          <w:tab w:val="left" w:pos="9540"/>
        </w:tabs>
        <w:spacing w:line="200" w:lineRule="exact"/>
        <w:ind w:left="0"/>
        <w:rPr>
          <w:rFonts w:ascii="Gill Sans" w:hAnsi="Gill Sans"/>
          <w:b/>
          <w:spacing w:val="-10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8460"/>
          <w:tab w:val="left" w:pos="9540"/>
        </w:tabs>
        <w:spacing w:line="200" w:lineRule="exact"/>
        <w:ind w:left="0"/>
        <w:rPr>
          <w:rFonts w:ascii="Gill Sans" w:hAnsi="Gill Sans"/>
          <w:b/>
          <w:spacing w:val="-4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8460"/>
          <w:tab w:val="left" w:pos="9540"/>
        </w:tabs>
        <w:spacing w:line="200" w:lineRule="exact"/>
        <w:ind w:left="0"/>
        <w:jc w:val="center"/>
        <w:rPr>
          <w:rFonts w:ascii="Gill Sans" w:hAnsi="Gill Sans"/>
          <w:b/>
          <w:spacing w:val="-4"/>
          <w:sz w:val="16"/>
        </w:rPr>
      </w:pPr>
    </w:p>
    <w:p w:rsidR="000A1EBB" w:rsidRDefault="000A1EBB">
      <w:pPr>
        <w:pStyle w:val="BodyTextIndent"/>
        <w:tabs>
          <w:tab w:val="clear" w:pos="7560"/>
          <w:tab w:val="left" w:pos="540"/>
          <w:tab w:val="left" w:pos="8460"/>
          <w:tab w:val="left" w:pos="9540"/>
        </w:tabs>
        <w:spacing w:line="240" w:lineRule="auto"/>
        <w:ind w:left="0"/>
        <w:rPr>
          <w:rFonts w:ascii="Gill Sans" w:hAnsi="Gill Sans"/>
          <w:b/>
          <w:sz w:val="18"/>
        </w:rPr>
      </w:pPr>
    </w:p>
    <w:p w:rsidR="00DD0F8B" w:rsidRDefault="0040597C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rFonts w:ascii="Verdana" w:hAnsi="Verdana"/>
          <w:b/>
          <w:sz w:val="22"/>
        </w:rPr>
      </w:pPr>
      <w:r>
        <w:rPr>
          <w:rFonts w:ascii="Verdana" w:hAnsi="Verdana"/>
          <w:b/>
          <w:noProof/>
          <w:sz w:val="22"/>
          <w:lang w:eastAsia="en-GB"/>
        </w:rPr>
        <w:pict>
          <v:shape id="_x0000_s1110" type="#_x0000_t202" style="position:absolute;margin-left:425.35pt;margin-top:-75.65pt;width:134.7pt;height:139.15pt;z-index:251669504;mso-height-percent:200;mso-height-percent:200;mso-width-relative:margin;mso-height-relative:margin" stroked="f">
            <v:textbox style="mso-fit-shape-to-text:t">
              <w:txbxContent>
                <w:p w:rsidR="003A337A" w:rsidRDefault="00327ED3" w:rsidP="003A337A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527810" cy="98552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icholas-Kurti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810" cy="985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1EBB">
        <w:rPr>
          <w:rFonts w:ascii="Verdana" w:hAnsi="Verdana"/>
          <w:b/>
          <w:sz w:val="22"/>
        </w:rPr>
        <w:tab/>
      </w:r>
    </w:p>
    <w:p w:rsidR="00DD0F8B" w:rsidRDefault="00DD0F8B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rFonts w:ascii="Verdana" w:hAnsi="Verdana"/>
          <w:b/>
          <w:sz w:val="22"/>
        </w:rPr>
      </w:pPr>
    </w:p>
    <w:p w:rsidR="000A1EBB" w:rsidRPr="005C1647" w:rsidRDefault="00C64500">
      <w:pPr>
        <w:pStyle w:val="BodyTextIndent"/>
        <w:tabs>
          <w:tab w:val="clear" w:pos="7560"/>
          <w:tab w:val="left" w:pos="540"/>
        </w:tabs>
        <w:spacing w:line="240" w:lineRule="auto"/>
        <w:ind w:left="0"/>
        <w:rPr>
          <w:b/>
        </w:rPr>
      </w:pPr>
      <w:r>
        <w:rPr>
          <w:rFonts w:ascii="Verdana" w:hAnsi="Verdana"/>
          <w:b/>
        </w:rPr>
        <w:tab/>
      </w:r>
      <w:r w:rsidR="000A1EBB" w:rsidRPr="005C1647">
        <w:rPr>
          <w:b/>
        </w:rPr>
        <w:t xml:space="preserve">THE NOMINATOR </w:t>
      </w:r>
      <w:r w:rsidR="001F1CBD" w:rsidRPr="005C1647">
        <w:rPr>
          <w:color w:val="808080"/>
        </w:rPr>
        <w:t>(PLEASE USE BLOCK CAPITALS)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Name:</w:t>
      </w:r>
      <w:r w:rsidRPr="005C1647">
        <w:tab/>
      </w:r>
      <w:r w:rsidR="005C1647">
        <w:tab/>
      </w:r>
      <w:r w:rsidRPr="005C1647">
        <w:t xml:space="preserve">Title: </w:t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1" style="position:absolute;z-index:251649024" from="27pt,4.3pt" to="540pt,4.3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Address:</w:t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55" style="position:absolute;flip:y;z-index:251646976" from="26pt,3.95pt" to="539pt,4.15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="005C1647">
        <w:tab/>
      </w:r>
      <w:r w:rsidR="00D6732C" w:rsidRPr="005C1647">
        <w:t>Email:</w:t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2" style="position:absolute;z-index:251650048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67" style="position:absolute;z-index:251651072" from="27pt,2.6pt" to="540pt,2.6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/>
        <w:rPr>
          <w:b/>
        </w:rPr>
      </w:pPr>
      <w:r w:rsidRPr="005C1647">
        <w:rPr>
          <w:b/>
        </w:rPr>
        <w:tab/>
        <w:t>THE CANDIDATE</w:t>
      </w:r>
      <w:r w:rsidR="001F1CBD">
        <w:rPr>
          <w:b/>
        </w:rPr>
        <w:t xml:space="preserve"> </w:t>
      </w:r>
      <w:r w:rsidR="001F1CBD" w:rsidRPr="005C1647">
        <w:rPr>
          <w:color w:val="808080"/>
        </w:rPr>
        <w:t>(PLEASE USE BLOCK CAPITALS)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E91931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 xml:space="preserve">First </w:t>
      </w:r>
      <w:r w:rsidR="000A1EBB" w:rsidRPr="005C1647">
        <w:t>Name:</w:t>
      </w:r>
      <w:r w:rsidR="000A1EBB" w:rsidRPr="005C1647">
        <w:tab/>
      </w:r>
      <w:r w:rsidR="005C1647">
        <w:tab/>
      </w:r>
      <w:r w:rsidRPr="005C1647">
        <w:t>Surname:</w:t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0" style="position:absolute;z-index:251653120" from="27pt,4.3pt" to="540pt,4.3pt" o:allowincell="f" strokecolor="silver" strokeweight=".5pt"/>
        </w:pict>
      </w:r>
      <w:r w:rsidR="000A1EBB" w:rsidRPr="005C1647">
        <w:tab/>
      </w:r>
    </w:p>
    <w:p w:rsidR="000A1EBB" w:rsidRPr="005C1647" w:rsidRDefault="00E91931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Title:</w:t>
      </w:r>
      <w:r w:rsidRPr="005C1647">
        <w:tab/>
      </w:r>
      <w:r w:rsidRPr="005C1647">
        <w:tab/>
      </w:r>
      <w:r w:rsidR="005C1647">
        <w:tab/>
      </w:r>
      <w:r w:rsidR="00D6732C" w:rsidRPr="005C1647">
        <w:t>Male/Female:</w:t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69" style="position:absolute;flip:y;z-index:251652096" from="26pt,3.95pt" to="539pt,4.15pt" o:allowincell="f" strokecolor="silver" strokeweight=".5pt"/>
        </w:pict>
      </w:r>
      <w:r w:rsidR="000A1EBB" w:rsidRPr="005C1647">
        <w:tab/>
      </w:r>
    </w:p>
    <w:p w:rsidR="00E91931" w:rsidRPr="005C1647" w:rsidRDefault="00D6732C" w:rsidP="0081000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Date of birth (</w:t>
      </w:r>
      <w:proofErr w:type="spellStart"/>
      <w:r w:rsidRPr="005C1647">
        <w:t>dd</w:t>
      </w:r>
      <w:proofErr w:type="spellEnd"/>
      <w:r w:rsidRPr="005C1647">
        <w:t>/mm/</w:t>
      </w:r>
      <w:proofErr w:type="spellStart"/>
      <w:r w:rsidRPr="005C1647">
        <w:t>yy</w:t>
      </w:r>
      <w:proofErr w:type="spellEnd"/>
      <w:r w:rsidRPr="005C1647">
        <w:t>):</w:t>
      </w:r>
      <w:r w:rsidR="00E91931" w:rsidRPr="005C1647">
        <w:tab/>
      </w:r>
      <w:r w:rsidR="00C64500" w:rsidRPr="005C1647">
        <w:tab/>
      </w:r>
      <w:r w:rsidR="00C64500" w:rsidRPr="005C1647">
        <w:tab/>
        <w:t xml:space="preserve">     </w:t>
      </w:r>
      <w:r w:rsidR="005C1647">
        <w:tab/>
        <w:t xml:space="preserve">  </w:t>
      </w:r>
      <w:r w:rsidR="005C1647">
        <w:tab/>
      </w:r>
      <w:r w:rsidR="00C64500" w:rsidRPr="005C1647">
        <w:t>PhD c</w:t>
      </w:r>
      <w:r w:rsidR="0081000C" w:rsidRPr="005C1647">
        <w:t>ompletion</w:t>
      </w:r>
      <w:r w:rsidR="005C1647">
        <w:t xml:space="preserve"> d</w:t>
      </w:r>
      <w:r w:rsidR="0081000C" w:rsidRPr="005C1647">
        <w:t>ate (</w:t>
      </w:r>
      <w:proofErr w:type="spellStart"/>
      <w:r w:rsidR="0081000C" w:rsidRPr="005C1647">
        <w:t>dd</w:t>
      </w:r>
      <w:proofErr w:type="spellEnd"/>
      <w:r w:rsidR="0081000C" w:rsidRPr="005C1647">
        <w:t>/mm/</w:t>
      </w:r>
      <w:proofErr w:type="spellStart"/>
      <w:r w:rsidR="0081000C" w:rsidRPr="005C1647">
        <w:t>yy</w:t>
      </w:r>
      <w:proofErr w:type="spellEnd"/>
      <w:r w:rsidR="0081000C" w:rsidRPr="005C1647">
        <w:t xml:space="preserve">): </w:t>
      </w:r>
    </w:p>
    <w:p w:rsidR="00E91931" w:rsidRPr="005C1647" w:rsidRDefault="0040597C" w:rsidP="00E91931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2" style="position:absolute;flip:y;z-index:251662336" from="26pt,3.95pt" to="539pt,4.15pt" o:allowincell="f" strokecolor="silver" strokeweight=".5pt"/>
        </w:pict>
      </w:r>
      <w:r w:rsidR="00E91931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Candidate’s home address:</w:t>
      </w:r>
      <w:r w:rsidRPr="005C1647">
        <w:tab/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1" style="position:absolute;z-index:251654144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  <w:tab w:val="left" w:pos="702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Pr="005C1647">
        <w:t>Fax:</w:t>
      </w:r>
      <w:r w:rsidRPr="005C1647">
        <w:tab/>
        <w:t xml:space="preserve">Email: </w:t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2" style="position:absolute;z-index:251655168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5400"/>
        </w:tabs>
        <w:spacing w:line="240" w:lineRule="auto"/>
        <w:ind w:left="540"/>
      </w:pPr>
      <w:r w:rsidRPr="005C1647">
        <w:t>Affiliate’s address:</w:t>
      </w:r>
      <w:r w:rsidRPr="005C1647">
        <w:tab/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3" style="position:absolute;z-index:251656192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  <w:tab w:val="left" w:pos="7020"/>
          <w:tab w:val="left" w:pos="8460"/>
          <w:tab w:val="left" w:pos="9540"/>
        </w:tabs>
        <w:spacing w:line="240" w:lineRule="auto"/>
        <w:ind w:left="540"/>
      </w:pPr>
      <w:r w:rsidRPr="005C1647">
        <w:t>Telephone:</w:t>
      </w:r>
      <w:r w:rsidRPr="005C1647">
        <w:tab/>
      </w:r>
      <w:r w:rsidR="005C1647">
        <w:tab/>
      </w:r>
      <w:r w:rsidRPr="005C1647">
        <w:t>Fax:</w:t>
      </w:r>
      <w:r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074" style="position:absolute;z-index:251657216" from="27pt,2.6pt" to="540pt,2.6pt" o:allowincell="f" strokecolor="silver" strokeweight=".5pt"/>
        </w:pict>
      </w:r>
      <w:r w:rsidR="000A1EBB" w:rsidRPr="005C1647"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  <w:tab w:val="left" w:pos="4320"/>
        </w:tabs>
        <w:spacing w:line="240" w:lineRule="auto"/>
        <w:ind w:left="540"/>
      </w:pPr>
      <w:r w:rsidRPr="005C1647">
        <w:tab/>
      </w:r>
    </w:p>
    <w:p w:rsidR="000A1EBB" w:rsidRPr="005C1647" w:rsidRDefault="000A1EBB" w:rsidP="005C1647">
      <w:pPr>
        <w:pStyle w:val="BodyTextIndent"/>
        <w:tabs>
          <w:tab w:val="clear" w:pos="7560"/>
          <w:tab w:val="left" w:pos="540"/>
          <w:tab w:val="left" w:pos="5400"/>
          <w:tab w:val="left" w:pos="594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  <w:r w:rsidRPr="005C1647">
        <w:rPr>
          <w:b/>
        </w:rPr>
        <w:t>THE RESEARCH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5C1647">
        <w:t>Proposed citation on the award</w:t>
      </w:r>
      <w:r w:rsidR="000A1EBB" w:rsidRPr="005C1647">
        <w:t xml:space="preserve"> for the Nicholas </w:t>
      </w:r>
      <w:proofErr w:type="spellStart"/>
      <w:r w:rsidR="000A1EBB" w:rsidRPr="005C1647">
        <w:t>Kurti</w:t>
      </w:r>
      <w:proofErr w:type="spellEnd"/>
      <w:r w:rsidR="000A1EBB" w:rsidRPr="005C1647">
        <w:t xml:space="preserve"> </w:t>
      </w:r>
      <w:r w:rsidR="00C64500" w:rsidRPr="005C1647">
        <w:t>Science P</w:t>
      </w:r>
      <w:r w:rsidR="000A1EBB" w:rsidRPr="005C1647">
        <w:t>rize</w:t>
      </w:r>
      <w:r w:rsidRPr="005C1647">
        <w:t xml:space="preserve"> (50 words or less)</w:t>
      </w:r>
      <w:r w:rsidR="000A1EBB" w:rsidRPr="005C1647">
        <w:t>:</w:t>
      </w:r>
      <w:r w:rsidR="000A1EBB" w:rsidRPr="005C1647">
        <w:tab/>
      </w:r>
      <w:r w:rsidR="000A1EBB" w:rsidRPr="005C1647">
        <w:tab/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77" style="position:absolute;z-index:251659264" from="27pt,4.3pt" to="540pt,4.3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81000C" w:rsidRPr="005C1647" w:rsidRDefault="000A1EBB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81000C" w:rsidP="00C64500">
      <w:pPr>
        <w:pStyle w:val="BodyTextIndent"/>
        <w:tabs>
          <w:tab w:val="clear" w:pos="7560"/>
          <w:tab w:val="left" w:pos="540"/>
          <w:tab w:val="left" w:pos="1620"/>
        </w:tabs>
        <w:spacing w:line="240" w:lineRule="auto"/>
        <w:ind w:left="0" w:firstLine="540"/>
        <w:rPr>
          <w:b/>
        </w:rPr>
      </w:pPr>
      <w:r w:rsidRPr="005C1647">
        <w:rPr>
          <w:b/>
        </w:rPr>
        <w:br w:type="page"/>
      </w:r>
      <w:r w:rsidR="000A1EBB" w:rsidRPr="005C1647">
        <w:rPr>
          <w:b/>
        </w:rPr>
        <w:lastRenderedPageBreak/>
        <w:t>THE CANDIDATE’S CAREER HISTORY</w:t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</w:tabs>
        <w:spacing w:line="240" w:lineRule="auto"/>
        <w:ind w:left="540"/>
      </w:pPr>
      <w:r w:rsidRPr="005C1647">
        <w:t xml:space="preserve">Career summary of applicant (including any prizes awarded): </w:t>
      </w:r>
    </w:p>
    <w:p w:rsidR="000A1EBB" w:rsidRPr="005C1647" w:rsidRDefault="0040597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081" style="position:absolute;z-index:251660288" from="27pt,4.3pt" to="540pt,4.3pt" o:allowincell="f" strokecolor="silver" strokeweight=".5pt"/>
        </w:pict>
      </w:r>
      <w:r w:rsidR="000A1EBB"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0A1EBB" w:rsidRPr="005C1647" w:rsidRDefault="000A1EBB">
      <w:pPr>
        <w:pStyle w:val="BodyTextIndent"/>
        <w:tabs>
          <w:tab w:val="clear" w:pos="7560"/>
          <w:tab w:val="left" w:pos="540"/>
          <w:tab w:val="left" w:pos="594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1620"/>
        </w:tabs>
        <w:spacing w:line="240" w:lineRule="auto"/>
        <w:ind w:left="540"/>
      </w:pPr>
      <w:r w:rsidRPr="001F1CBD">
        <w:rPr>
          <w:b/>
        </w:rPr>
        <w:t xml:space="preserve">REFEREES </w:t>
      </w:r>
      <w:r w:rsidRPr="001F1CBD">
        <w:rPr>
          <w:b/>
          <w:caps/>
        </w:rPr>
        <w:t>whom the steering committee may contact</w:t>
      </w:r>
      <w:r w:rsidR="001F1CBD">
        <w:t xml:space="preserve"> </w:t>
      </w:r>
      <w:r w:rsidR="001F1CBD" w:rsidRPr="005C1647">
        <w:rPr>
          <w:color w:val="808080"/>
        </w:rPr>
        <w:t>(PLEASE USE BLOCK CAPITALS)</w: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  <w:noProof/>
        </w:rPr>
        <w:t xml:space="preserve"> </w:t>
      </w:r>
      <w:r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1. Name:</w:t>
      </w:r>
      <w:r w:rsidRPr="005C1647">
        <w:tab/>
        <w:t xml:space="preserve">Telephone: </w:t>
      </w:r>
    </w:p>
    <w:p w:rsidR="00D6732C" w:rsidRPr="005C1647" w:rsidRDefault="0040597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3" style="position:absolute;z-index:251663360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  <w:t>Email:</w:t>
      </w:r>
      <w:r w:rsidRPr="005C1647">
        <w:tab/>
      </w:r>
    </w:p>
    <w:p w:rsidR="00D6732C" w:rsidRPr="005C1647" w:rsidRDefault="0040597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4" style="position:absolute;z-index:251664384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2. Name:</w:t>
      </w:r>
      <w:r w:rsidRPr="005C1647">
        <w:tab/>
        <w:t xml:space="preserve">Telephone: </w:t>
      </w:r>
    </w:p>
    <w:p w:rsidR="00D6732C" w:rsidRPr="005C1647" w:rsidRDefault="0040597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</w:pPr>
      <w:r>
        <w:rPr>
          <w:noProof/>
        </w:rPr>
        <w:pict>
          <v:line id="_x0000_s1105" style="position:absolute;z-index:251665408" from="27pt,4.3pt" to="540pt,4.3pt" o:allowincell="f" strokecolor="silver" strokeweight=".5pt"/>
        </w:pict>
      </w:r>
      <w:r w:rsidR="00D6732C" w:rsidRPr="005C1647"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</w:pPr>
      <w:r w:rsidRPr="005C1647">
        <w:t>Affiliation:</w:t>
      </w:r>
      <w:r w:rsidRPr="005C1647">
        <w:tab/>
        <w:t>Email:</w:t>
      </w:r>
      <w:r w:rsidRPr="005C1647">
        <w:tab/>
      </w:r>
    </w:p>
    <w:p w:rsidR="00D6732C" w:rsidRPr="005C1647" w:rsidRDefault="0040597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106" style="position:absolute;z-index:251666432" from="27pt,4.3pt" to="540pt,4.3pt" o:allowincell="f" strokecolor="silver" strokeweight=".5pt"/>
        </w:pict>
      </w:r>
      <w:r w:rsidR="00D6732C"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</w:p>
    <w:p w:rsidR="00D6732C" w:rsidRPr="001F1CBD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1F1CBD">
        <w:rPr>
          <w:b/>
        </w:rPr>
        <w:tab/>
      </w:r>
      <w:r w:rsidR="0081000C" w:rsidRPr="001F1CBD">
        <w:t>(</w:t>
      </w:r>
      <w:r w:rsidR="0081000C" w:rsidRPr="001F1CBD">
        <w:rPr>
          <w:b/>
        </w:rPr>
        <w:t xml:space="preserve">NOTE: </w:t>
      </w:r>
      <w:r w:rsidR="0081000C" w:rsidRPr="001F1CBD">
        <w:t>At least one of the referees must be from a different affiliation from the nominator)</w:t>
      </w:r>
      <w:r w:rsidR="0081000C" w:rsidRPr="001F1CBD">
        <w:rPr>
          <w:b/>
        </w:rPr>
        <w:t xml:space="preserve"> </w: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 w:rsidRPr="005C1647">
        <w:rPr>
          <w:b/>
        </w:rPr>
        <w:tab/>
      </w:r>
      <w:r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81000C" w:rsidRPr="005C1647" w:rsidRDefault="0081000C" w:rsidP="00D6732C">
      <w:pPr>
        <w:pStyle w:val="BodyTextIndent"/>
        <w:tabs>
          <w:tab w:val="clear" w:pos="756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</w:p>
    <w:p w:rsidR="00962EF4" w:rsidRPr="005C1647" w:rsidRDefault="00962EF4" w:rsidP="00962EF4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540"/>
        <w:rPr>
          <w:b/>
        </w:rPr>
      </w:pPr>
      <w:r w:rsidRPr="005C1647">
        <w:rPr>
          <w:b/>
        </w:rPr>
        <w:lastRenderedPageBreak/>
        <w:t xml:space="preserve">THE CANDIDATE’S ACHIEVEMENTS </w:t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 w:right="481"/>
      </w:pPr>
      <w:r w:rsidRPr="005C1647">
        <w:t>Please summar</w:t>
      </w:r>
      <w:r w:rsidR="005C1647">
        <w:t>ize achievements, their impact and</w:t>
      </w:r>
      <w:r w:rsidRPr="005C1647">
        <w:t xml:space="preserve"> originality, and the role of the research group in a manner which can be understood by researchers in other fields.  </w:t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0"/>
      </w:pP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/>
        <w:rPr>
          <w:sz w:val="18"/>
          <w:szCs w:val="18"/>
        </w:rPr>
      </w:pPr>
      <w:r w:rsidRPr="005C1647">
        <w:rPr>
          <w:sz w:val="18"/>
          <w:szCs w:val="18"/>
        </w:rPr>
        <w:t>(Please continue on another sheet if needed</w:t>
      </w:r>
      <w:r w:rsidR="005C1647">
        <w:rPr>
          <w:sz w:val="18"/>
          <w:szCs w:val="18"/>
        </w:rPr>
        <w:t>, m</w:t>
      </w:r>
      <w:r w:rsidRPr="005C1647">
        <w:rPr>
          <w:sz w:val="18"/>
          <w:szCs w:val="18"/>
        </w:rPr>
        <w:t>aximum 2 pages in 12</w:t>
      </w:r>
      <w:r w:rsidR="005C1647">
        <w:rPr>
          <w:sz w:val="18"/>
          <w:szCs w:val="18"/>
        </w:rPr>
        <w:t xml:space="preserve"> </w:t>
      </w:r>
      <w:r w:rsidRPr="005C1647">
        <w:rPr>
          <w:sz w:val="18"/>
          <w:szCs w:val="18"/>
        </w:rPr>
        <w:t>pt font</w:t>
      </w:r>
      <w:r w:rsidR="00C64500" w:rsidRPr="005C1647">
        <w:rPr>
          <w:sz w:val="18"/>
          <w:szCs w:val="18"/>
        </w:rPr>
        <w:t>, s</w:t>
      </w:r>
      <w:r w:rsidRPr="005C1647">
        <w:rPr>
          <w:sz w:val="18"/>
          <w:szCs w:val="18"/>
        </w:rPr>
        <w:t xml:space="preserve">ingle </w:t>
      </w:r>
      <w:r w:rsidR="00C64500" w:rsidRPr="005C1647">
        <w:rPr>
          <w:sz w:val="18"/>
          <w:szCs w:val="18"/>
        </w:rPr>
        <w:t>s</w:t>
      </w:r>
      <w:r w:rsidRPr="005C1647">
        <w:rPr>
          <w:sz w:val="18"/>
          <w:szCs w:val="18"/>
        </w:rPr>
        <w:t>paced with 1” margins)</w:t>
      </w:r>
    </w:p>
    <w:p w:rsidR="00D6732C" w:rsidRPr="005C1647" w:rsidRDefault="00FF1E42" w:rsidP="00962EF4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t xml:space="preserve">    </w:t>
      </w:r>
      <w:r w:rsidR="00D6732C" w:rsidRPr="005C1647">
        <w:t xml:space="preserve">                                                                        </w:t>
      </w:r>
      <w:r w:rsidR="0040597C">
        <w:rPr>
          <w:b/>
          <w:noProof/>
        </w:rPr>
        <w:pict>
          <v:line id="_x0000_s1107" style="position:absolute;left:0;text-align:left;z-index:251667456;mso-position-horizontal-relative:text;mso-position-vertical-relative:text" from="27pt,4.3pt" to="540pt,4.3pt" o:allowincell="f" strokecolor="silver" strokeweight=".5pt"/>
        </w:pict>
      </w:r>
      <w:r w:rsidR="00D6732C" w:rsidRPr="005C1647">
        <w:rPr>
          <w:b/>
        </w:rPr>
        <w:tab/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0"/>
        </w:tabs>
        <w:spacing w:line="240" w:lineRule="auto"/>
        <w:ind w:left="540"/>
        <w:rPr>
          <w:b/>
          <w:sz w:val="28"/>
        </w:rPr>
      </w:pPr>
    </w:p>
    <w:p w:rsidR="008867AF" w:rsidRPr="005C1647" w:rsidRDefault="00D6732C" w:rsidP="00D6732C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rPr>
          <w:b/>
        </w:rPr>
        <w:br w:type="page"/>
      </w:r>
    </w:p>
    <w:p w:rsidR="008867AF" w:rsidRPr="005C1647" w:rsidRDefault="008867AF" w:rsidP="008867AF">
      <w:pPr>
        <w:pStyle w:val="BodyTextIndent"/>
        <w:tabs>
          <w:tab w:val="clear" w:pos="7560"/>
        </w:tabs>
        <w:spacing w:line="240" w:lineRule="auto"/>
        <w:ind w:left="540"/>
        <w:rPr>
          <w:b/>
        </w:rPr>
      </w:pPr>
      <w:r w:rsidRPr="005C1647">
        <w:rPr>
          <w:b/>
        </w:rPr>
        <w:lastRenderedPageBreak/>
        <w:t xml:space="preserve">THE MAIN PUBLICATIONS </w:t>
      </w:r>
    </w:p>
    <w:p w:rsidR="008867AF" w:rsidRPr="005C1647" w:rsidRDefault="005C1647" w:rsidP="005C1647">
      <w:pPr>
        <w:pStyle w:val="BodyTextIndent"/>
        <w:tabs>
          <w:tab w:val="clear" w:pos="7560"/>
        </w:tabs>
        <w:spacing w:line="240" w:lineRule="auto"/>
        <w:ind w:left="540" w:right="481"/>
        <w:jc w:val="both"/>
      </w:pPr>
      <w:r>
        <w:t>List of main publications (p</w:t>
      </w:r>
      <w:r w:rsidR="008867AF" w:rsidRPr="005C1647">
        <w:t xml:space="preserve">lease give the title of paper, authors, journal’s name, volume, publication date and page. Please also attach </w:t>
      </w:r>
      <w:r>
        <w:t>files</w:t>
      </w:r>
      <w:r w:rsidR="008867AF" w:rsidRPr="005C1647">
        <w:t xml:space="preserve"> of up to three papers relevant to the application)</w:t>
      </w:r>
      <w:r>
        <w:t xml:space="preserve"> and i</w:t>
      </w:r>
      <w:r w:rsidR="008867AF" w:rsidRPr="005C1647">
        <w:t xml:space="preserve">nclude a paragraph on each of the papers describing the importance and impact of that paper as well as the candidates contribution to the </w:t>
      </w:r>
      <w:r>
        <w:t>research reported in that paper (p</w:t>
      </w:r>
      <w:r w:rsidR="008867AF" w:rsidRPr="005C1647">
        <w:t>lease continue on another sheet if needed)</w:t>
      </w:r>
      <w:r>
        <w:t>.</w:t>
      </w:r>
    </w:p>
    <w:p w:rsidR="000A1EBB" w:rsidRPr="005C1647" w:rsidRDefault="0040597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  <w:r>
        <w:rPr>
          <w:b/>
          <w:noProof/>
        </w:rPr>
        <w:pict>
          <v:line id="_x0000_s1108" style="position:absolute;z-index:251668480" from="27pt,4.3pt" to="540pt,4.3pt" o:allowincell="f" strokecolor="silver" strokeweight=".5pt"/>
        </w:pict>
      </w: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3A337A" w:rsidRPr="005C1647" w:rsidRDefault="003A337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Pr="005C1647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D6732C" w:rsidRDefault="00D6732C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Pr="005C1647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3A337A" w:rsidRDefault="003A337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3A337A" w:rsidRDefault="003A337A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 w:val="22"/>
          <w:szCs w:val="22"/>
        </w:rPr>
      </w:pPr>
    </w:p>
    <w:p w:rsidR="00C04A93" w:rsidRDefault="00C04A93" w:rsidP="00D673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Cs w:val="20"/>
        </w:rPr>
      </w:pPr>
      <w:r w:rsidRPr="00C04A93">
        <w:rPr>
          <w:szCs w:val="20"/>
        </w:rPr>
        <w:tab/>
      </w:r>
    </w:p>
    <w:p w:rsidR="00C55D2C" w:rsidRDefault="00C55D2C" w:rsidP="00C55D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szCs w:val="20"/>
        </w:rPr>
      </w:pPr>
      <w:r w:rsidRPr="00C04A93">
        <w:rPr>
          <w:szCs w:val="20"/>
        </w:rPr>
        <w:tab/>
      </w:r>
    </w:p>
    <w:p w:rsidR="00C55D2C" w:rsidRPr="001F1CBD" w:rsidRDefault="00C55D2C" w:rsidP="00C55D2C">
      <w:pPr>
        <w:pStyle w:val="BodyTextIndent"/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ind w:left="0"/>
        <w:rPr>
          <w:b/>
          <w:szCs w:val="20"/>
        </w:rPr>
      </w:pPr>
      <w:r>
        <w:rPr>
          <w:szCs w:val="20"/>
        </w:rPr>
        <w:tab/>
      </w:r>
      <w:r w:rsidRPr="001F1CBD">
        <w:rPr>
          <w:b/>
          <w:szCs w:val="20"/>
        </w:rPr>
        <w:t>NOTES:</w:t>
      </w:r>
    </w:p>
    <w:p w:rsidR="00C55D2C" w:rsidRPr="00C04A93" w:rsidRDefault="00C55D2C" w:rsidP="00C55D2C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 w:rsidRPr="00C04A93">
        <w:rPr>
          <w:szCs w:val="20"/>
        </w:rPr>
        <w:t>All references and papers to be in English</w:t>
      </w:r>
      <w:r>
        <w:rPr>
          <w:szCs w:val="20"/>
        </w:rPr>
        <w:t>.</w:t>
      </w:r>
    </w:p>
    <w:p w:rsidR="00C55D2C" w:rsidRPr="00C04A93" w:rsidRDefault="00C55D2C" w:rsidP="00C55D2C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>
        <w:rPr>
          <w:szCs w:val="20"/>
        </w:rPr>
        <w:t xml:space="preserve">Deadline for submission is on </w:t>
      </w:r>
      <w:r w:rsidR="00BA562A">
        <w:rPr>
          <w:szCs w:val="20"/>
        </w:rPr>
        <w:t>2</w:t>
      </w:r>
      <w:r w:rsidR="00F1092E">
        <w:rPr>
          <w:szCs w:val="20"/>
        </w:rPr>
        <w:t>1</w:t>
      </w:r>
      <w:r w:rsidR="00F1092E" w:rsidRPr="00F1092E">
        <w:rPr>
          <w:szCs w:val="20"/>
          <w:vertAlign w:val="superscript"/>
        </w:rPr>
        <w:t>st</w:t>
      </w:r>
      <w:r w:rsidR="00F1092E">
        <w:rPr>
          <w:szCs w:val="20"/>
        </w:rPr>
        <w:t xml:space="preserve"> </w:t>
      </w:r>
      <w:r w:rsidR="00BA562A">
        <w:rPr>
          <w:szCs w:val="20"/>
        </w:rPr>
        <w:t>Dec</w:t>
      </w:r>
      <w:r>
        <w:rPr>
          <w:szCs w:val="20"/>
        </w:rPr>
        <w:t>ember, 201</w:t>
      </w:r>
      <w:r w:rsidR="00F1092E">
        <w:rPr>
          <w:szCs w:val="20"/>
        </w:rPr>
        <w:t>8</w:t>
      </w:r>
      <w:bookmarkStart w:id="0" w:name="_GoBack"/>
      <w:bookmarkEnd w:id="0"/>
      <w:r>
        <w:rPr>
          <w:szCs w:val="20"/>
        </w:rPr>
        <w:t>.</w:t>
      </w:r>
    </w:p>
    <w:p w:rsidR="00553007" w:rsidRPr="003A337A" w:rsidRDefault="00C55D2C" w:rsidP="00C55D2C">
      <w:pPr>
        <w:pStyle w:val="BodyTextIndent"/>
        <w:numPr>
          <w:ilvl w:val="0"/>
          <w:numId w:val="1"/>
        </w:numPr>
        <w:tabs>
          <w:tab w:val="clear" w:pos="7560"/>
          <w:tab w:val="left" w:pos="540"/>
          <w:tab w:val="left" w:pos="1620"/>
          <w:tab w:val="left" w:pos="5400"/>
          <w:tab w:val="left" w:pos="7020"/>
          <w:tab w:val="left" w:pos="8460"/>
          <w:tab w:val="left" w:pos="9540"/>
        </w:tabs>
        <w:spacing w:line="240" w:lineRule="auto"/>
        <w:rPr>
          <w:szCs w:val="20"/>
        </w:rPr>
      </w:pPr>
      <w:r w:rsidRPr="003A337A">
        <w:rPr>
          <w:szCs w:val="20"/>
        </w:rPr>
        <w:t xml:space="preserve">If you experience any difficulties, please email us to </w:t>
      </w:r>
      <w:hyperlink r:id="rId9" w:history="1">
        <w:r w:rsidR="003A337A" w:rsidRPr="003A337A">
          <w:rPr>
            <w:rStyle w:val="Hyperlink"/>
            <w:szCs w:val="20"/>
          </w:rPr>
          <w:t>nicholaskurti</w:t>
        </w:r>
        <w:r w:rsidRPr="003A337A">
          <w:rPr>
            <w:rStyle w:val="Hyperlink"/>
            <w:szCs w:val="20"/>
          </w:rPr>
          <w:t>prize@oxinst.com</w:t>
        </w:r>
      </w:hyperlink>
      <w:r w:rsidRPr="003A337A">
        <w:rPr>
          <w:szCs w:val="20"/>
        </w:rPr>
        <w:t>.</w:t>
      </w:r>
    </w:p>
    <w:sectPr w:rsidR="00553007" w:rsidRPr="003A337A" w:rsidSect="005C1647">
      <w:footerReference w:type="default" r:id="rId10"/>
      <w:pgSz w:w="11906" w:h="16838" w:code="9"/>
      <w:pgMar w:top="902" w:right="397" w:bottom="357" w:left="301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7C" w:rsidRDefault="0040597C">
      <w:r>
        <w:separator/>
      </w:r>
    </w:p>
  </w:endnote>
  <w:endnote w:type="continuationSeparator" w:id="0">
    <w:p w:rsidR="0040597C" w:rsidRDefault="0040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500" w:rsidRDefault="00C64500" w:rsidP="00C64500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962025" cy="330270"/>
          <wp:effectExtent l="19050" t="0" r="9525" b="0"/>
          <wp:docPr id="1" name="Picture 0" descr="OI_only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_only_logo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056" cy="33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7C" w:rsidRDefault="0040597C">
      <w:r>
        <w:separator/>
      </w:r>
    </w:p>
  </w:footnote>
  <w:footnote w:type="continuationSeparator" w:id="0">
    <w:p w:rsidR="0040597C" w:rsidRDefault="0040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F6E27"/>
    <w:multiLevelType w:val="hybridMultilevel"/>
    <w:tmpl w:val="9A2037BE"/>
    <w:lvl w:ilvl="0" w:tplc="DB0013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931"/>
    <w:rsid w:val="000A1EBB"/>
    <w:rsid w:val="000E0BF7"/>
    <w:rsid w:val="001F1CBD"/>
    <w:rsid w:val="00220E23"/>
    <w:rsid w:val="00327ED3"/>
    <w:rsid w:val="00330D89"/>
    <w:rsid w:val="00374C28"/>
    <w:rsid w:val="003A337A"/>
    <w:rsid w:val="0040597C"/>
    <w:rsid w:val="00553007"/>
    <w:rsid w:val="005C1647"/>
    <w:rsid w:val="00667958"/>
    <w:rsid w:val="00795E67"/>
    <w:rsid w:val="007E41DB"/>
    <w:rsid w:val="008048B1"/>
    <w:rsid w:val="0081000C"/>
    <w:rsid w:val="008867AF"/>
    <w:rsid w:val="00962EF4"/>
    <w:rsid w:val="00A81F91"/>
    <w:rsid w:val="00AB649B"/>
    <w:rsid w:val="00BA562A"/>
    <w:rsid w:val="00C04A93"/>
    <w:rsid w:val="00C22369"/>
    <w:rsid w:val="00C33FC0"/>
    <w:rsid w:val="00C55D2C"/>
    <w:rsid w:val="00C64500"/>
    <w:rsid w:val="00CA7D57"/>
    <w:rsid w:val="00CB1967"/>
    <w:rsid w:val="00CF4F92"/>
    <w:rsid w:val="00D6732C"/>
    <w:rsid w:val="00DD0F8B"/>
    <w:rsid w:val="00E60F01"/>
    <w:rsid w:val="00E77CD6"/>
    <w:rsid w:val="00E91931"/>
    <w:rsid w:val="00EA3058"/>
    <w:rsid w:val="00F1092E"/>
    <w:rsid w:val="00FF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1DB"/>
    <w:pPr>
      <w:spacing w:line="36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E41DB"/>
    <w:pPr>
      <w:keepNext/>
      <w:autoSpaceDE w:val="0"/>
      <w:autoSpaceDN w:val="0"/>
      <w:adjustRightInd w:val="0"/>
      <w:spacing w:line="240" w:lineRule="atLeast"/>
      <w:ind w:left="360" w:firstLine="360"/>
      <w:jc w:val="center"/>
      <w:outlineLvl w:val="0"/>
    </w:pPr>
    <w:rPr>
      <w:rFonts w:ascii="Verdana" w:hAnsi="Verdana" w:cs="Arial"/>
      <w:b/>
      <w:bCs/>
      <w:color w:val="000000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E41DB"/>
    <w:pPr>
      <w:tabs>
        <w:tab w:val="left" w:pos="7560"/>
      </w:tabs>
      <w:spacing w:line="280" w:lineRule="exact"/>
      <w:ind w:left="7200"/>
    </w:pPr>
    <w:rPr>
      <w:rFonts w:ascii="Arial" w:hAnsi="Arial" w:cs="Arial"/>
      <w:sz w:val="20"/>
    </w:rPr>
  </w:style>
  <w:style w:type="paragraph" w:styleId="BodyText">
    <w:name w:val="Body Text"/>
    <w:basedOn w:val="Normal"/>
    <w:rsid w:val="007E41DB"/>
    <w:pPr>
      <w:tabs>
        <w:tab w:val="left" w:pos="7380"/>
      </w:tabs>
      <w:spacing w:line="280" w:lineRule="exact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rsid w:val="007E41DB"/>
    <w:rPr>
      <w:color w:val="0000FF"/>
      <w:u w:val="single"/>
    </w:rPr>
  </w:style>
  <w:style w:type="paragraph" w:styleId="BlockText">
    <w:name w:val="Block Text"/>
    <w:basedOn w:val="Normal"/>
    <w:rsid w:val="007E41DB"/>
    <w:pPr>
      <w:autoSpaceDE w:val="0"/>
      <w:autoSpaceDN w:val="0"/>
      <w:adjustRightInd w:val="0"/>
      <w:spacing w:line="240" w:lineRule="atLeast"/>
      <w:ind w:left="540" w:right="481"/>
    </w:pPr>
    <w:rPr>
      <w:rFonts w:ascii="GillSans" w:hAnsi="GillSans" w:cs="Arial"/>
      <w:color w:val="000000"/>
      <w:sz w:val="20"/>
      <w:szCs w:val="20"/>
      <w:lang w:val="en-US"/>
    </w:rPr>
  </w:style>
  <w:style w:type="paragraph" w:styleId="BodyText2">
    <w:name w:val="Body Text 2"/>
    <w:basedOn w:val="Normal"/>
    <w:rsid w:val="007E41DB"/>
    <w:pPr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E41DB"/>
    <w:pPr>
      <w:autoSpaceDE w:val="0"/>
      <w:autoSpaceDN w:val="0"/>
      <w:adjustRightInd w:val="0"/>
      <w:spacing w:line="240" w:lineRule="atLeast"/>
    </w:pPr>
    <w:rPr>
      <w:rFonts w:ascii="Arial" w:hAnsi="Arial" w:cs="Arial"/>
      <w:color w:val="000000"/>
      <w:sz w:val="18"/>
      <w:szCs w:val="20"/>
      <w:lang w:val="en-US"/>
    </w:rPr>
  </w:style>
  <w:style w:type="paragraph" w:styleId="BodyTextIndent2">
    <w:name w:val="Body Text Indent 2"/>
    <w:basedOn w:val="Normal"/>
    <w:rsid w:val="007E41DB"/>
    <w:pPr>
      <w:autoSpaceDE w:val="0"/>
      <w:autoSpaceDN w:val="0"/>
      <w:adjustRightInd w:val="0"/>
      <w:spacing w:line="240" w:lineRule="atLeast"/>
      <w:ind w:left="720"/>
    </w:pPr>
    <w:rPr>
      <w:rFonts w:ascii="Arial" w:hAnsi="Arial" w:cs="Arial"/>
      <w:color w:val="000000"/>
      <w:sz w:val="20"/>
      <w:szCs w:val="20"/>
      <w:lang w:val="en-US"/>
    </w:rPr>
  </w:style>
  <w:style w:type="paragraph" w:styleId="Header">
    <w:name w:val="header"/>
    <w:basedOn w:val="Normal"/>
    <w:rsid w:val="007E41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41DB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E41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0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F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icholaskurtiprize@oxins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lients\Travel%20Inn\Fax%20templates\Travel%20Inn%20meeting%20room%20booking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Travel Inn meeting room booking fax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Nicola_Muckle</dc:creator>
  <cp:lastModifiedBy>DESHPRABHU Soma</cp:lastModifiedBy>
  <cp:revision>2</cp:revision>
  <cp:lastPrinted>2014-10-13T09:27:00Z</cp:lastPrinted>
  <dcterms:created xsi:type="dcterms:W3CDTF">2018-08-24T11:29:00Z</dcterms:created>
  <dcterms:modified xsi:type="dcterms:W3CDTF">2018-08-24T11:29:00Z</dcterms:modified>
</cp:coreProperties>
</file>